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7A8D" w14:textId="77777777" w:rsidR="00CA5A0F" w:rsidRDefault="00CA5A0F" w:rsidP="00CA5A0F">
      <w:pPr>
        <w:rPr>
          <w:sz w:val="22"/>
        </w:rPr>
      </w:pPr>
    </w:p>
    <w:p w14:paraId="26346CD5" w14:textId="77777777" w:rsidR="00CA5A0F" w:rsidRDefault="00CA5A0F" w:rsidP="00CA5A0F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E312B5" w14:textId="77777777" w:rsidR="00DC7D30" w:rsidRPr="003B442F" w:rsidRDefault="00DC7D30" w:rsidP="00DC7D30">
      <w:pPr>
        <w:rPr>
          <w:rFonts w:ascii="Arial" w:hAnsi="Arial" w:cs="Arial"/>
          <w:b/>
          <w:sz w:val="32"/>
          <w:szCs w:val="32"/>
        </w:rPr>
      </w:pPr>
      <w:r w:rsidRPr="003B442F">
        <w:rPr>
          <w:rFonts w:ascii="Arial" w:hAnsi="Arial" w:cs="Arial"/>
          <w:b/>
          <w:sz w:val="32"/>
          <w:szCs w:val="32"/>
        </w:rPr>
        <w:t>Anamnesefragebogen für die Eltern</w:t>
      </w:r>
    </w:p>
    <w:p w14:paraId="6851AC34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204829E0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0B7B27D5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Liebe Eltern, damit wir Ihr Kind optimal behandeln können,</w:t>
      </w:r>
    </w:p>
    <w:p w14:paraId="0EB3C55D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brauchen wir viele Informationen.</w:t>
      </w:r>
    </w:p>
    <w:p w14:paraId="21A72FFE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25E8E763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Ich bitte Sie, den Anamnesefragebogen auszufüllen, eventuelle Unklarheiten können Sie dann direkt im Gespräch mit mir klären.</w:t>
      </w:r>
    </w:p>
    <w:p w14:paraId="730178B5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1A80BD5B" w14:textId="77777777" w:rsidR="00DC7D30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57ECFA70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Vielen Dank</w:t>
      </w:r>
    </w:p>
    <w:p w14:paraId="3950853C" w14:textId="77777777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</w:p>
    <w:p w14:paraId="611433E0" w14:textId="13B13A8C" w:rsidR="00DC7D30" w:rsidRPr="003B442F" w:rsidRDefault="00DC7D30" w:rsidP="00DC7D30">
      <w:pPr>
        <w:rPr>
          <w:rFonts w:ascii="Arial" w:hAnsi="Arial" w:cs="Arial"/>
          <w:b/>
          <w:sz w:val="28"/>
          <w:szCs w:val="28"/>
        </w:rPr>
      </w:pPr>
      <w:r w:rsidRPr="003B442F">
        <w:rPr>
          <w:rFonts w:ascii="Arial" w:hAnsi="Arial" w:cs="Arial"/>
          <w:b/>
          <w:sz w:val="28"/>
          <w:szCs w:val="28"/>
        </w:rPr>
        <w:t>Dr.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442F">
        <w:rPr>
          <w:rFonts w:ascii="Arial" w:hAnsi="Arial" w:cs="Arial"/>
          <w:b/>
          <w:sz w:val="28"/>
          <w:szCs w:val="28"/>
        </w:rPr>
        <w:t xml:space="preserve">med. </w:t>
      </w:r>
      <w:r>
        <w:rPr>
          <w:rFonts w:ascii="Arial" w:hAnsi="Arial" w:cs="Arial"/>
          <w:b/>
          <w:sz w:val="28"/>
          <w:szCs w:val="28"/>
        </w:rPr>
        <w:t>Martina Vogs</w:t>
      </w:r>
    </w:p>
    <w:p w14:paraId="5F16F37C" w14:textId="77777777" w:rsidR="00DC7D30" w:rsidRPr="003B442F" w:rsidRDefault="00DC7D30" w:rsidP="00DC7D30">
      <w:pPr>
        <w:rPr>
          <w:rFonts w:ascii="Arial" w:hAnsi="Arial" w:cs="Arial"/>
          <w:sz w:val="22"/>
        </w:rPr>
      </w:pPr>
    </w:p>
    <w:p w14:paraId="0E87D775" w14:textId="77777777" w:rsidR="00DC7D30" w:rsidRPr="003B442F" w:rsidRDefault="00DC7D30" w:rsidP="00DC7D30">
      <w:pPr>
        <w:rPr>
          <w:rFonts w:ascii="Arial" w:hAnsi="Arial" w:cs="Arial"/>
          <w:sz w:val="22"/>
        </w:rPr>
      </w:pPr>
    </w:p>
    <w:p w14:paraId="0C615D34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0E414220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78927BDF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_____________, __________, geb. __________</w:t>
      </w:r>
    </w:p>
    <w:p w14:paraId="26A70755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70D12251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  <w:proofErr w:type="spellStart"/>
      <w:r w:rsidRPr="003B442F">
        <w:rPr>
          <w:rFonts w:ascii="Arial" w:hAnsi="Arial" w:cs="Arial"/>
          <w:b/>
          <w:sz w:val="24"/>
        </w:rPr>
        <w:t>Strasse</w:t>
      </w:r>
      <w:proofErr w:type="spellEnd"/>
      <w:r w:rsidRPr="003B442F">
        <w:rPr>
          <w:rFonts w:ascii="Arial" w:hAnsi="Arial" w:cs="Arial"/>
          <w:b/>
          <w:sz w:val="24"/>
        </w:rPr>
        <w:t>:</w:t>
      </w:r>
    </w:p>
    <w:p w14:paraId="221E607C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02682D9F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Wohnort:</w:t>
      </w:r>
    </w:p>
    <w:p w14:paraId="71AAE58E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44356CA7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  <w:r w:rsidRPr="003B442F">
        <w:rPr>
          <w:rFonts w:ascii="Arial" w:hAnsi="Arial" w:cs="Arial"/>
          <w:b/>
          <w:sz w:val="24"/>
        </w:rPr>
        <w:t>Telefonnr. Festnetz:</w:t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</w:r>
      <w:r w:rsidRPr="003B442F">
        <w:rPr>
          <w:rFonts w:ascii="Arial" w:hAnsi="Arial" w:cs="Arial"/>
          <w:b/>
          <w:sz w:val="24"/>
        </w:rPr>
        <w:tab/>
        <w:t>Mobil:</w:t>
      </w:r>
    </w:p>
    <w:p w14:paraId="50961B02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2996FB7D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  <w:proofErr w:type="gramStart"/>
      <w:r w:rsidRPr="003B442F">
        <w:rPr>
          <w:rFonts w:ascii="Arial" w:hAnsi="Arial" w:cs="Arial"/>
          <w:b/>
          <w:sz w:val="24"/>
        </w:rPr>
        <w:t>Email</w:t>
      </w:r>
      <w:proofErr w:type="gramEnd"/>
      <w:r w:rsidRPr="003B442F">
        <w:rPr>
          <w:rFonts w:ascii="Arial" w:hAnsi="Arial" w:cs="Arial"/>
          <w:b/>
          <w:sz w:val="24"/>
        </w:rPr>
        <w:t xml:space="preserve">-Adresse: </w:t>
      </w:r>
    </w:p>
    <w:p w14:paraId="203AA322" w14:textId="77777777" w:rsidR="00DC7D30" w:rsidRPr="003B442F" w:rsidRDefault="00DC7D30" w:rsidP="00DC7D30">
      <w:pPr>
        <w:rPr>
          <w:rFonts w:ascii="Arial" w:hAnsi="Arial" w:cs="Arial"/>
          <w:b/>
          <w:sz w:val="24"/>
        </w:rPr>
      </w:pPr>
    </w:p>
    <w:p w14:paraId="04911616" w14:textId="77777777" w:rsidR="00DC7D30" w:rsidRPr="003B442F" w:rsidRDefault="00DC7D30" w:rsidP="00DC7D30">
      <w:pPr>
        <w:rPr>
          <w:rFonts w:ascii="Arial" w:hAnsi="Arial" w:cs="Arial"/>
          <w:sz w:val="22"/>
        </w:rPr>
      </w:pPr>
      <w:r w:rsidRPr="003B442F">
        <w:rPr>
          <w:rFonts w:ascii="Arial" w:hAnsi="Arial" w:cs="Arial"/>
          <w:b/>
          <w:sz w:val="24"/>
        </w:rPr>
        <w:t>Hausarzt/ Kinderarzt:</w:t>
      </w:r>
    </w:p>
    <w:p w14:paraId="4D090F73" w14:textId="77777777" w:rsidR="00DC7D30" w:rsidRPr="003B442F" w:rsidRDefault="00DC7D30" w:rsidP="00DC7D30">
      <w:pPr>
        <w:rPr>
          <w:rFonts w:ascii="Arial" w:hAnsi="Arial" w:cs="Arial"/>
          <w:b/>
          <w:sz w:val="32"/>
          <w:szCs w:val="32"/>
        </w:rPr>
      </w:pPr>
    </w:p>
    <w:p w14:paraId="6FA2973A" w14:textId="77777777" w:rsidR="00DC7D30" w:rsidRPr="003B442F" w:rsidRDefault="00DC7D30" w:rsidP="00DC7D30">
      <w:pPr>
        <w:rPr>
          <w:rFonts w:ascii="Arial" w:hAnsi="Arial" w:cs="Arial"/>
          <w:sz w:val="22"/>
        </w:rPr>
      </w:pPr>
    </w:p>
    <w:p w14:paraId="4B906DD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proofErr w:type="gramStart"/>
      <w:r w:rsidRPr="003B442F">
        <w:rPr>
          <w:rFonts w:ascii="Arial" w:hAnsi="Arial" w:cs="Arial"/>
          <w:sz w:val="24"/>
          <w:szCs w:val="24"/>
        </w:rPr>
        <w:t>Ihr  Kind</w:t>
      </w:r>
      <w:proofErr w:type="gramEnd"/>
      <w:r w:rsidRPr="003B442F">
        <w:rPr>
          <w:rFonts w:ascii="Arial" w:hAnsi="Arial" w:cs="Arial"/>
          <w:sz w:val="24"/>
          <w:szCs w:val="24"/>
        </w:rPr>
        <w:t xml:space="preserve"> wird  begleitet von:</w:t>
      </w:r>
    </w:p>
    <w:p w14:paraId="7ED31FA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04734E1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Zur Vorstellung hier wurde angeraten von:</w:t>
      </w:r>
    </w:p>
    <w:p w14:paraId="5687E08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5BDBE3D" w14:textId="77777777" w:rsidR="00DC7D30" w:rsidRPr="0094369A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Folgende Voruntersuchungen, Therapien, Betreuungen fanden statt</w:t>
      </w:r>
    </w:p>
    <w:p w14:paraId="4B37F52A" w14:textId="77777777" w:rsidR="00DC7D30" w:rsidRPr="003B442F" w:rsidRDefault="00DC7D30" w:rsidP="00DC7D30">
      <w:pPr>
        <w:rPr>
          <w:rFonts w:ascii="Arial" w:hAnsi="Arial" w:cs="Arial"/>
          <w:bCs/>
          <w:sz w:val="24"/>
          <w:szCs w:val="24"/>
        </w:rPr>
      </w:pPr>
      <w:r w:rsidRPr="003B442F">
        <w:rPr>
          <w:rFonts w:ascii="Arial" w:hAnsi="Arial" w:cs="Arial"/>
          <w:bCs/>
          <w:sz w:val="24"/>
          <w:szCs w:val="24"/>
        </w:rPr>
        <w:t>(zutreffendes bitte ankreuzen</w:t>
      </w:r>
      <w:r>
        <w:rPr>
          <w:rFonts w:ascii="Arial" w:hAnsi="Arial" w:cs="Arial"/>
          <w:bCs/>
          <w:sz w:val="24"/>
          <w:szCs w:val="24"/>
        </w:rPr>
        <w:t>, ggf. näher beschreiben</w:t>
      </w:r>
      <w:r w:rsidRPr="003B442F">
        <w:rPr>
          <w:rFonts w:ascii="Arial" w:hAnsi="Arial" w:cs="Arial"/>
          <w:bCs/>
          <w:sz w:val="24"/>
          <w:szCs w:val="24"/>
        </w:rPr>
        <w:t>)</w:t>
      </w:r>
    </w:p>
    <w:p w14:paraId="3CC51F47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714DCA8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□Jugendamt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  <w:t>□Psychologen</w:t>
      </w:r>
    </w:p>
    <w:p w14:paraId="505F477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□Zeus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  <w:t>□Erziehungsberatung</w:t>
      </w:r>
    </w:p>
    <w:p w14:paraId="7244FFC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□Tagesklinik </w:t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ab/>
        <w:t>□Anderes</w:t>
      </w:r>
      <w:r>
        <w:rPr>
          <w:rFonts w:ascii="Arial" w:hAnsi="Arial" w:cs="Arial"/>
          <w:sz w:val="24"/>
          <w:szCs w:val="24"/>
        </w:rPr>
        <w:t>:</w:t>
      </w:r>
    </w:p>
    <w:p w14:paraId="5C15A94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□Stationäre Behandlung</w:t>
      </w:r>
    </w:p>
    <w:p w14:paraId="460BA19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□Ärzte</w:t>
      </w:r>
    </w:p>
    <w:p w14:paraId="474322C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59A0EF8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Ist Ihr Kind derzeit in Behandlung?</w:t>
      </w:r>
    </w:p>
    <w:p w14:paraId="323D48C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 □ZEUS    □Sozialpädiatrisches Zentrum       □Institutsambulanz</w:t>
      </w:r>
    </w:p>
    <w:p w14:paraId="741D46A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22CE231" w14:textId="77777777" w:rsidR="00DC7D30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</w:p>
    <w:p w14:paraId="2EEE4426" w14:textId="77777777" w:rsidR="00DC7D30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</w:p>
    <w:p w14:paraId="05B93130" w14:textId="77777777" w:rsidR="00DC7D30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</w:p>
    <w:p w14:paraId="2CA0A793" w14:textId="77777777" w:rsidR="00DC7D30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Information zur Familie</w:t>
      </w:r>
    </w:p>
    <w:p w14:paraId="2A498187" w14:textId="77777777" w:rsidR="00DC7D30" w:rsidRPr="0094369A" w:rsidRDefault="00DC7D30" w:rsidP="00DC7D30">
      <w:pPr>
        <w:rPr>
          <w:rFonts w:ascii="Arial" w:hAnsi="Arial" w:cs="Arial"/>
          <w:sz w:val="24"/>
          <w:szCs w:val="24"/>
          <w:u w:val="single"/>
        </w:rPr>
      </w:pPr>
    </w:p>
    <w:p w14:paraId="60FAEAB0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Leibliche Eltern:</w:t>
      </w:r>
    </w:p>
    <w:p w14:paraId="150A4931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(Bitte </w:t>
      </w:r>
      <w:proofErr w:type="spellStart"/>
      <w:r w:rsidRPr="003B442F">
        <w:rPr>
          <w:rFonts w:ascii="Arial" w:hAnsi="Arial" w:cs="Arial"/>
          <w:sz w:val="24"/>
          <w:szCs w:val="24"/>
        </w:rPr>
        <w:t>Vor-und</w:t>
      </w:r>
      <w:proofErr w:type="spellEnd"/>
      <w:r w:rsidRPr="003B442F">
        <w:rPr>
          <w:rFonts w:ascii="Arial" w:hAnsi="Arial" w:cs="Arial"/>
          <w:sz w:val="24"/>
          <w:szCs w:val="24"/>
        </w:rPr>
        <w:t xml:space="preserve"> Nachname von Mutter und Vater eintragen)</w:t>
      </w:r>
    </w:p>
    <w:p w14:paraId="46A69BD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00B4718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574F2C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  <w:u w:val="single"/>
        </w:rPr>
        <w:t>Sorgerecht</w:t>
      </w:r>
      <w:r w:rsidRPr="003B442F">
        <w:rPr>
          <w:rFonts w:ascii="Arial" w:hAnsi="Arial" w:cs="Arial"/>
          <w:sz w:val="24"/>
          <w:szCs w:val="24"/>
        </w:rPr>
        <w:t xml:space="preserve"> liegt bei:</w:t>
      </w:r>
    </w:p>
    <w:p w14:paraId="1292C43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□einem Elternteil   □bei beiden </w:t>
      </w:r>
      <w:proofErr w:type="gramStart"/>
      <w:r w:rsidRPr="003B442F">
        <w:rPr>
          <w:rFonts w:ascii="Arial" w:hAnsi="Arial" w:cs="Arial"/>
          <w:sz w:val="24"/>
          <w:szCs w:val="24"/>
        </w:rPr>
        <w:t>Eltern  □</w:t>
      </w:r>
      <w:proofErr w:type="gramEnd"/>
      <w:r w:rsidRPr="003B442F">
        <w:rPr>
          <w:rFonts w:ascii="Arial" w:hAnsi="Arial" w:cs="Arial"/>
          <w:sz w:val="24"/>
          <w:szCs w:val="24"/>
        </w:rPr>
        <w:t>sonstige (bitte genaue Angabe)</w:t>
      </w:r>
    </w:p>
    <w:p w14:paraId="237E43F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E03267A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</w:p>
    <w:p w14:paraId="19E7E52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  <w:u w:val="single"/>
        </w:rPr>
        <w:t>Eltern</w:t>
      </w:r>
      <w:r>
        <w:rPr>
          <w:rFonts w:ascii="Arial" w:hAnsi="Arial" w:cs="Arial"/>
          <w:sz w:val="24"/>
          <w:szCs w:val="24"/>
          <w:u w:val="single"/>
        </w:rPr>
        <w:br/>
      </w:r>
      <w:r w:rsidRPr="003B442F">
        <w:rPr>
          <w:rFonts w:ascii="Arial" w:hAnsi="Arial" w:cs="Arial"/>
          <w:sz w:val="24"/>
          <w:szCs w:val="24"/>
        </w:rPr>
        <w:t>kennen sich seit</w:t>
      </w:r>
      <w:r>
        <w:rPr>
          <w:rFonts w:ascii="Arial" w:hAnsi="Arial" w:cs="Arial"/>
          <w:sz w:val="24"/>
          <w:szCs w:val="24"/>
        </w:rPr>
        <w:t xml:space="preserve">:                                             </w:t>
      </w:r>
      <w:r w:rsidRPr="003B442F">
        <w:rPr>
          <w:rFonts w:ascii="Arial" w:hAnsi="Arial" w:cs="Arial"/>
          <w:sz w:val="24"/>
          <w:szCs w:val="24"/>
        </w:rPr>
        <w:t>verheiratet seit</w:t>
      </w:r>
      <w:r>
        <w:rPr>
          <w:rFonts w:ascii="Arial" w:hAnsi="Arial" w:cs="Arial"/>
          <w:sz w:val="24"/>
          <w:szCs w:val="24"/>
        </w:rPr>
        <w:t>:</w:t>
      </w:r>
    </w:p>
    <w:p w14:paraId="7050098C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getrennt sei</w:t>
      </w:r>
      <w:r>
        <w:rPr>
          <w:rFonts w:ascii="Arial" w:hAnsi="Arial" w:cs="Arial"/>
          <w:sz w:val="24"/>
          <w:szCs w:val="24"/>
        </w:rPr>
        <w:t>t:</w:t>
      </w:r>
      <w:r w:rsidRPr="003B442F">
        <w:rPr>
          <w:rFonts w:ascii="Arial" w:hAnsi="Arial" w:cs="Arial"/>
          <w:sz w:val="24"/>
          <w:szCs w:val="24"/>
        </w:rPr>
        <w:t xml:space="preserve">                                                  geschieden seit</w:t>
      </w:r>
      <w:r>
        <w:rPr>
          <w:rFonts w:ascii="Arial" w:hAnsi="Arial" w:cs="Arial"/>
          <w:sz w:val="24"/>
          <w:szCs w:val="24"/>
        </w:rPr>
        <w:t>:</w:t>
      </w:r>
    </w:p>
    <w:p w14:paraId="498B390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D1743B6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 w:rsidRPr="006B5551">
        <w:rPr>
          <w:rFonts w:ascii="Arial" w:hAnsi="Arial" w:cs="Arial"/>
          <w:sz w:val="24"/>
          <w:szCs w:val="24"/>
          <w:u w:val="single"/>
        </w:rPr>
        <w:t>Mutter</w:t>
      </w:r>
      <w:r>
        <w:rPr>
          <w:rFonts w:ascii="Arial" w:hAnsi="Arial" w:cs="Arial"/>
          <w:sz w:val="24"/>
          <w:szCs w:val="24"/>
        </w:rPr>
        <w:t>:</w:t>
      </w:r>
    </w:p>
    <w:p w14:paraId="008DA79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B442F">
        <w:rPr>
          <w:rFonts w:ascii="Arial" w:hAnsi="Arial" w:cs="Arial"/>
          <w:sz w:val="24"/>
          <w:szCs w:val="24"/>
        </w:rPr>
        <w:t>Schulabschluss</w:t>
      </w:r>
      <w:r>
        <w:rPr>
          <w:rFonts w:ascii="Arial" w:hAnsi="Arial" w:cs="Arial"/>
          <w:sz w:val="24"/>
          <w:szCs w:val="24"/>
        </w:rPr>
        <w:t>:</w:t>
      </w:r>
      <w:r w:rsidRPr="003B442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berufliche Ausbildung</w:t>
      </w:r>
      <w:r>
        <w:rPr>
          <w:rFonts w:ascii="Arial" w:hAnsi="Arial" w:cs="Arial"/>
          <w:sz w:val="24"/>
          <w:szCs w:val="24"/>
        </w:rPr>
        <w:t>:</w:t>
      </w:r>
      <w:r w:rsidRPr="003B4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3B442F">
        <w:rPr>
          <w:rFonts w:ascii="Arial" w:hAnsi="Arial" w:cs="Arial"/>
          <w:sz w:val="24"/>
          <w:szCs w:val="24"/>
        </w:rPr>
        <w:t>derzeitiger Beruf</w:t>
      </w:r>
      <w:r>
        <w:rPr>
          <w:rFonts w:ascii="Arial" w:hAnsi="Arial" w:cs="Arial"/>
          <w:sz w:val="24"/>
          <w:szCs w:val="24"/>
        </w:rPr>
        <w:t>:</w:t>
      </w:r>
    </w:p>
    <w:p w14:paraId="5562F2B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0074747" w14:textId="77777777" w:rsidR="00DC7D30" w:rsidRDefault="00DC7D30" w:rsidP="00DC7D30">
      <w:pPr>
        <w:rPr>
          <w:rFonts w:ascii="Arial" w:hAnsi="Arial" w:cs="Arial"/>
          <w:sz w:val="24"/>
          <w:szCs w:val="24"/>
          <w:u w:val="single"/>
        </w:rPr>
      </w:pPr>
    </w:p>
    <w:p w14:paraId="42465572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 w:rsidRPr="006B5551">
        <w:rPr>
          <w:rFonts w:ascii="Arial" w:hAnsi="Arial" w:cs="Arial"/>
          <w:sz w:val="24"/>
          <w:szCs w:val="24"/>
          <w:u w:val="single"/>
        </w:rPr>
        <w:t>Vater:</w:t>
      </w:r>
    </w:p>
    <w:p w14:paraId="1F48CA6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4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3B442F">
        <w:rPr>
          <w:rFonts w:ascii="Arial" w:hAnsi="Arial" w:cs="Arial"/>
          <w:sz w:val="24"/>
          <w:szCs w:val="24"/>
        </w:rPr>
        <w:t>Schulabschluss</w:t>
      </w:r>
      <w:r>
        <w:rPr>
          <w:rFonts w:ascii="Arial" w:hAnsi="Arial" w:cs="Arial"/>
          <w:sz w:val="24"/>
          <w:szCs w:val="24"/>
        </w:rPr>
        <w:t>:</w:t>
      </w:r>
      <w:r w:rsidRPr="003B442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berufliche Ausbildung</w:t>
      </w:r>
      <w:r>
        <w:rPr>
          <w:rFonts w:ascii="Arial" w:hAnsi="Arial" w:cs="Arial"/>
          <w:sz w:val="24"/>
          <w:szCs w:val="24"/>
        </w:rPr>
        <w:t>:</w:t>
      </w:r>
      <w:r w:rsidRPr="003B44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B442F">
        <w:rPr>
          <w:rFonts w:ascii="Arial" w:hAnsi="Arial" w:cs="Arial"/>
          <w:sz w:val="24"/>
          <w:szCs w:val="24"/>
        </w:rPr>
        <w:t>derzeitiger Beruf</w:t>
      </w:r>
      <w:r>
        <w:rPr>
          <w:rFonts w:ascii="Arial" w:hAnsi="Arial" w:cs="Arial"/>
          <w:sz w:val="24"/>
          <w:szCs w:val="24"/>
        </w:rPr>
        <w:t>:</w:t>
      </w:r>
      <w:r w:rsidRPr="003B442F">
        <w:rPr>
          <w:rFonts w:ascii="Arial" w:hAnsi="Arial" w:cs="Arial"/>
          <w:sz w:val="24"/>
          <w:szCs w:val="24"/>
        </w:rPr>
        <w:t xml:space="preserve"> </w:t>
      </w:r>
    </w:p>
    <w:p w14:paraId="4689E95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3CAC970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059EA50F" w14:textId="77777777" w:rsidR="00DC7D30" w:rsidRPr="006B5551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6B5551">
        <w:rPr>
          <w:rFonts w:ascii="Arial" w:hAnsi="Arial" w:cs="Arial"/>
          <w:sz w:val="24"/>
          <w:szCs w:val="24"/>
          <w:u w:val="single"/>
        </w:rPr>
        <w:t>Geschwister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322EDBFC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Schule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Besonderheiten</w:t>
      </w:r>
      <w:r>
        <w:rPr>
          <w:rFonts w:ascii="Arial" w:hAnsi="Arial" w:cs="Arial"/>
          <w:sz w:val="24"/>
          <w:szCs w:val="24"/>
        </w:rPr>
        <w:t>:</w:t>
      </w:r>
    </w:p>
    <w:p w14:paraId="4ABA1A7A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6096A28B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0DE6A1BD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Neuer Partner der Mutter</w:t>
      </w:r>
    </w:p>
    <w:p w14:paraId="63D7911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Pr="003B442F">
        <w:rPr>
          <w:rFonts w:ascii="Arial" w:hAnsi="Arial" w:cs="Arial"/>
          <w:sz w:val="24"/>
          <w:szCs w:val="24"/>
        </w:rPr>
        <w:t>Schulbildung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Beruf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3B442F">
        <w:rPr>
          <w:rFonts w:ascii="Arial" w:hAnsi="Arial" w:cs="Arial"/>
          <w:sz w:val="24"/>
          <w:szCs w:val="24"/>
        </w:rPr>
        <w:t>zusammen seit</w:t>
      </w:r>
      <w:r>
        <w:rPr>
          <w:rFonts w:ascii="Arial" w:hAnsi="Arial" w:cs="Arial"/>
          <w:sz w:val="24"/>
          <w:szCs w:val="24"/>
        </w:rPr>
        <w:t>:</w:t>
      </w:r>
    </w:p>
    <w:p w14:paraId="5FE54F55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7B214A04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47216900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  <w:u w:val="single"/>
        </w:rPr>
        <w:t>Neue Partnerin des Vaters</w:t>
      </w:r>
    </w:p>
    <w:p w14:paraId="67C5EE0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</w:t>
      </w:r>
      <w:r w:rsidRPr="003B442F">
        <w:rPr>
          <w:rFonts w:ascii="Arial" w:hAnsi="Arial" w:cs="Arial"/>
          <w:sz w:val="24"/>
          <w:szCs w:val="24"/>
        </w:rPr>
        <w:t>Schulbildung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Beruf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</w:t>
      </w:r>
      <w:r w:rsidRPr="003B442F">
        <w:rPr>
          <w:rFonts w:ascii="Arial" w:hAnsi="Arial" w:cs="Arial"/>
          <w:sz w:val="24"/>
          <w:szCs w:val="24"/>
        </w:rPr>
        <w:t xml:space="preserve">zusammen seit: </w:t>
      </w:r>
    </w:p>
    <w:p w14:paraId="2F4A6CB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53AB72C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8920061" w14:textId="77777777" w:rsidR="00DC7D30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24256A92" w14:textId="77777777" w:rsidR="00DC7D30" w:rsidRPr="0094369A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Besonderheiten in der Familie und der Verwandtschaft:</w:t>
      </w:r>
    </w:p>
    <w:p w14:paraId="4A763B01" w14:textId="77777777" w:rsidR="00DC7D30" w:rsidRPr="003B442F" w:rsidRDefault="00DC7D30" w:rsidP="00DC7D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3B442F">
        <w:rPr>
          <w:rFonts w:ascii="Arial" w:hAnsi="Arial" w:cs="Arial"/>
          <w:bCs/>
          <w:sz w:val="24"/>
          <w:szCs w:val="24"/>
        </w:rPr>
        <w:t>körperliche Beeinträchtigungen und Krankheiten, psychosoziale Belastungen</w:t>
      </w:r>
      <w:r>
        <w:rPr>
          <w:rFonts w:ascii="Arial" w:hAnsi="Arial" w:cs="Arial"/>
          <w:bCs/>
          <w:sz w:val="24"/>
          <w:szCs w:val="24"/>
        </w:rPr>
        <w:t>)</w:t>
      </w:r>
    </w:p>
    <w:p w14:paraId="34C278A5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239B1F45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110B5EEE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7C458129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117904A6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6AB4066E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176797A9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7C31DEDF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203FFEDC" w14:textId="77777777" w:rsidR="00DC7D30" w:rsidRPr="003B442F" w:rsidRDefault="00DC7D30" w:rsidP="00DC7D30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Das Kind / der Jugendliche, was hier vorgestellt wird: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3B442F">
        <w:rPr>
          <w:rFonts w:ascii="Arial" w:hAnsi="Arial" w:cs="Arial"/>
          <w:sz w:val="24"/>
          <w:szCs w:val="24"/>
        </w:rPr>
        <w:t>Einschulung</w:t>
      </w:r>
      <w:r>
        <w:rPr>
          <w:rFonts w:ascii="Arial" w:hAnsi="Arial" w:cs="Arial"/>
          <w:sz w:val="24"/>
          <w:szCs w:val="24"/>
        </w:rPr>
        <w:t>:   m</w:t>
      </w:r>
      <w:r w:rsidRPr="003B442F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_____ </w:t>
      </w:r>
      <w:r w:rsidRPr="003B442F">
        <w:rPr>
          <w:rFonts w:ascii="Arial" w:hAnsi="Arial" w:cs="Arial"/>
          <w:sz w:val="24"/>
          <w:szCs w:val="24"/>
        </w:rPr>
        <w:t>Jahren</w:t>
      </w:r>
    </w:p>
    <w:p w14:paraId="5220FC7C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5683149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Schule:    </w:t>
      </w:r>
    </w:p>
    <w:p w14:paraId="7DB99BC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49A009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Klasse</w:t>
      </w:r>
      <w:r>
        <w:rPr>
          <w:rFonts w:ascii="Arial" w:hAnsi="Arial" w:cs="Arial"/>
          <w:sz w:val="24"/>
          <w:szCs w:val="24"/>
        </w:rPr>
        <w:t>:</w:t>
      </w:r>
    </w:p>
    <w:p w14:paraId="3315EF9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6B95069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Noten</w:t>
      </w:r>
      <w:r>
        <w:rPr>
          <w:rFonts w:ascii="Arial" w:hAnsi="Arial" w:cs="Arial"/>
          <w:sz w:val="24"/>
          <w:szCs w:val="24"/>
        </w:rPr>
        <w:t>:</w:t>
      </w:r>
    </w:p>
    <w:p w14:paraId="4F2A921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F326D7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Pr="003B442F">
        <w:rPr>
          <w:rFonts w:ascii="Arial" w:hAnsi="Arial" w:cs="Arial"/>
          <w:sz w:val="24"/>
          <w:szCs w:val="24"/>
        </w:rPr>
        <w:t>Klassenwiederholung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(wenn ja, wann)</w:t>
      </w:r>
    </w:p>
    <w:p w14:paraId="3C9E5F8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2C363BC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Pr="003B442F">
        <w:rPr>
          <w:rFonts w:ascii="Arial" w:hAnsi="Arial" w:cs="Arial"/>
          <w:sz w:val="24"/>
          <w:szCs w:val="24"/>
        </w:rPr>
        <w:t>Schulwechsel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(wenn ja, wann)</w:t>
      </w:r>
    </w:p>
    <w:p w14:paraId="3CD5E4C9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74B6C36A" w14:textId="77777777" w:rsidR="00DC7D30" w:rsidRPr="0094369A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3B442F">
        <w:rPr>
          <w:rFonts w:ascii="Arial" w:hAnsi="Arial" w:cs="Arial"/>
          <w:sz w:val="24"/>
          <w:szCs w:val="24"/>
        </w:rPr>
        <w:t>Besonderheiten (gerne/nicht gerne hingegangen, Konflikte, positive Erlebnisse</w:t>
      </w:r>
      <w:r>
        <w:rPr>
          <w:rFonts w:ascii="Arial" w:hAnsi="Arial" w:cs="Arial"/>
          <w:sz w:val="24"/>
          <w:szCs w:val="24"/>
        </w:rPr>
        <w:t>:</w:t>
      </w:r>
    </w:p>
    <w:p w14:paraId="2273B5E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C15B362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778FA258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5C5411D0" w14:textId="77777777" w:rsidR="00DC7D30" w:rsidRPr="0094369A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Problematik, weshalb sie Ihr Kind hier vorstellen:</w:t>
      </w:r>
    </w:p>
    <w:p w14:paraId="203C3E8B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238162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Wann zuerst aufgetreten:</w:t>
      </w:r>
    </w:p>
    <w:p w14:paraId="7CB62D0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3EA707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proofErr w:type="gramStart"/>
      <w:r w:rsidRPr="003B442F">
        <w:rPr>
          <w:rFonts w:ascii="Arial" w:hAnsi="Arial" w:cs="Arial"/>
          <w:sz w:val="24"/>
          <w:szCs w:val="24"/>
        </w:rPr>
        <w:t>Problembeschreibung :</w:t>
      </w:r>
      <w:proofErr w:type="gramEnd"/>
    </w:p>
    <w:p w14:paraId="03E92FB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3D8590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DDBF0FB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9B890B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893C963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8A1DB2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461D25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7D0408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1B47855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1D2DA0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102472F" w14:textId="77777777" w:rsidR="00DC7D30" w:rsidRPr="0094369A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Körperliche Krankheiten bei Ihrem Kind und Medikamente: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94369A">
        <w:rPr>
          <w:rFonts w:ascii="Arial" w:hAnsi="Arial" w:cs="Arial"/>
          <w:bCs/>
          <w:sz w:val="24"/>
          <w:szCs w:val="24"/>
        </w:rPr>
        <w:t>(bitte beschreiben)</w:t>
      </w:r>
    </w:p>
    <w:p w14:paraId="3F71A25A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056E2D17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6EC48F63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05BDC679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5C73CD06" w14:textId="77777777" w:rsidR="00DC7D30" w:rsidRPr="00200CB2" w:rsidRDefault="00DC7D30" w:rsidP="00DC7D30">
      <w:pPr>
        <w:rPr>
          <w:rFonts w:ascii="Arial" w:hAnsi="Arial" w:cs="Arial"/>
          <w:b/>
          <w:sz w:val="24"/>
          <w:szCs w:val="24"/>
          <w:u w:val="single"/>
        </w:rPr>
      </w:pPr>
      <w:r w:rsidRPr="00200CB2">
        <w:rPr>
          <w:rFonts w:ascii="Arial" w:hAnsi="Arial" w:cs="Arial"/>
          <w:b/>
          <w:sz w:val="24"/>
          <w:szCs w:val="24"/>
          <w:u w:val="single"/>
        </w:rPr>
        <w:t>Psychosoziale Anpassung Ihres Kindes</w:t>
      </w:r>
    </w:p>
    <w:p w14:paraId="618D3A71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0207E40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r w:rsidRPr="003B442F">
        <w:rPr>
          <w:rFonts w:ascii="Arial" w:hAnsi="Arial" w:cs="Arial"/>
          <w:sz w:val="24"/>
          <w:szCs w:val="24"/>
        </w:rPr>
        <w:t>Freundschaften</w:t>
      </w:r>
      <w:r>
        <w:rPr>
          <w:rFonts w:ascii="Arial" w:hAnsi="Arial" w:cs="Arial"/>
          <w:sz w:val="26"/>
          <w:szCs w:val="26"/>
        </w:rPr>
        <w:t xml:space="preserve">                            □</w:t>
      </w:r>
      <w:r w:rsidRPr="003B442F">
        <w:rPr>
          <w:rFonts w:ascii="Arial" w:hAnsi="Arial" w:cs="Arial"/>
          <w:sz w:val="24"/>
          <w:szCs w:val="24"/>
        </w:rPr>
        <w:t>Hobbys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6"/>
          <w:szCs w:val="26"/>
        </w:rPr>
        <w:t>□</w:t>
      </w:r>
      <w:r w:rsidRPr="003B442F">
        <w:rPr>
          <w:rFonts w:ascii="Arial" w:hAnsi="Arial" w:cs="Arial"/>
          <w:sz w:val="24"/>
          <w:szCs w:val="24"/>
        </w:rPr>
        <w:t>Vereine</w:t>
      </w:r>
      <w:r>
        <w:rPr>
          <w:rFonts w:ascii="Arial" w:hAnsi="Arial" w:cs="Arial"/>
          <w:sz w:val="24"/>
          <w:szCs w:val="24"/>
        </w:rPr>
        <w:t>:</w:t>
      </w:r>
    </w:p>
    <w:p w14:paraId="03C3DEB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0C44348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Beziehungen in der Familie</w:t>
      </w:r>
      <w:r>
        <w:rPr>
          <w:rFonts w:ascii="Arial" w:hAnsi="Arial" w:cs="Arial"/>
          <w:sz w:val="24"/>
          <w:szCs w:val="24"/>
        </w:rPr>
        <w:t>:</w:t>
      </w:r>
    </w:p>
    <w:p w14:paraId="2FA0F1C9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4C687E2B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5FBD1BE0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74E33B8F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4C70DF53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21344F17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  <w:proofErr w:type="gramStart"/>
      <w:r w:rsidRPr="0094369A">
        <w:rPr>
          <w:rFonts w:ascii="Arial" w:hAnsi="Arial" w:cs="Arial"/>
          <w:b/>
          <w:sz w:val="24"/>
          <w:szCs w:val="24"/>
          <w:u w:val="single"/>
        </w:rPr>
        <w:t>Befindlichkeiten ,</w:t>
      </w:r>
      <w:proofErr w:type="gramEnd"/>
      <w:r w:rsidRPr="0094369A">
        <w:rPr>
          <w:rFonts w:ascii="Arial" w:hAnsi="Arial" w:cs="Arial"/>
          <w:b/>
          <w:sz w:val="24"/>
          <w:szCs w:val="24"/>
          <w:u w:val="single"/>
        </w:rPr>
        <w:t xml:space="preserve"> Verhaltensbeschreibung:</w:t>
      </w:r>
      <w:r w:rsidRPr="003B442F">
        <w:rPr>
          <w:rFonts w:ascii="Arial" w:hAnsi="Arial" w:cs="Arial"/>
          <w:b/>
          <w:sz w:val="24"/>
          <w:szCs w:val="24"/>
        </w:rPr>
        <w:br/>
      </w:r>
      <w:r w:rsidRPr="003B442F">
        <w:rPr>
          <w:rFonts w:ascii="Arial" w:hAnsi="Arial" w:cs="Arial"/>
          <w:bCs/>
          <w:sz w:val="24"/>
          <w:szCs w:val="24"/>
        </w:rPr>
        <w:t>(zutreffendes bitte ankreuzen, ggf. näher beschreiben)</w:t>
      </w:r>
    </w:p>
    <w:p w14:paraId="6ECAFA52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7BF21B3D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□Traurigkeit, Weinen</w:t>
      </w:r>
    </w:p>
    <w:p w14:paraId="120BF25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□Angaben von Selbstmordgedanken, Todeswünschen</w:t>
      </w:r>
    </w:p>
    <w:p w14:paraId="6F5BCA5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Ängste:</w:t>
      </w:r>
    </w:p>
    <w:p w14:paraId="2F6E5F4C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 □</w:t>
      </w:r>
      <w:proofErr w:type="gramStart"/>
      <w:r w:rsidRPr="003B442F">
        <w:rPr>
          <w:rFonts w:ascii="Arial" w:hAnsi="Arial" w:cs="Arial"/>
          <w:sz w:val="24"/>
          <w:szCs w:val="24"/>
        </w:rPr>
        <w:t>Hund  □</w:t>
      </w:r>
      <w:proofErr w:type="gramEnd"/>
      <w:r w:rsidRPr="003B442F">
        <w:rPr>
          <w:rFonts w:ascii="Arial" w:hAnsi="Arial" w:cs="Arial"/>
          <w:sz w:val="24"/>
          <w:szCs w:val="24"/>
        </w:rPr>
        <w:t>Dunkelheit □Trennung □Sturm □Gewitter □sonstige:</w:t>
      </w:r>
    </w:p>
    <w:p w14:paraId="384AAB7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□Wutausbrüche</w:t>
      </w:r>
    </w:p>
    <w:p w14:paraId="23A0F1A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□Schlaf</w:t>
      </w:r>
    </w:p>
    <w:p w14:paraId="7063BCC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□Albträume</w:t>
      </w:r>
    </w:p>
    <w:p w14:paraId="3D4E1D1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□Appetit</w:t>
      </w:r>
    </w:p>
    <w:p w14:paraId="78BE2243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□Bauchschmerzen</w:t>
      </w:r>
    </w:p>
    <w:p w14:paraId="313565AB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□Kopfschmerzen</w:t>
      </w:r>
    </w:p>
    <w:p w14:paraId="688A1860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□Einnässen</w:t>
      </w:r>
    </w:p>
    <w:p w14:paraId="14D6111D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□Einkoten</w:t>
      </w:r>
    </w:p>
    <w:p w14:paraId="735B5123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□Lügen</w:t>
      </w:r>
    </w:p>
    <w:p w14:paraId="1144901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□Klauen</w:t>
      </w:r>
    </w:p>
    <w:p w14:paraId="0E59B80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□Fingernägelkauen</w:t>
      </w:r>
    </w:p>
    <w:p w14:paraId="22F591F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□Selbstverletzung</w:t>
      </w:r>
    </w:p>
    <w:p w14:paraId="41ECF3F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□Hausaufgaben</w:t>
      </w:r>
    </w:p>
    <w:p w14:paraId="3A5818A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□Medienzeit pro Tag</w:t>
      </w:r>
    </w:p>
    <w:p w14:paraId="60B6BB4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□Taschengeld</w:t>
      </w:r>
    </w:p>
    <w:p w14:paraId="5D3B48E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□Umgang mit Regeln</w:t>
      </w:r>
    </w:p>
    <w:p w14:paraId="46683236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□Zuverlässigkeit</w:t>
      </w:r>
    </w:p>
    <w:p w14:paraId="265B243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□Pünktlichkeit</w:t>
      </w:r>
    </w:p>
    <w:p w14:paraId="11897A0C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□Zimmer aufräumen</w:t>
      </w:r>
    </w:p>
    <w:p w14:paraId="621BE1F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□Andere Pflichten</w:t>
      </w:r>
    </w:p>
    <w:p w14:paraId="62B7D49B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□Alkohol/ Drogen</w:t>
      </w:r>
    </w:p>
    <w:p w14:paraId="41643A64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□Andere Besonderheiten</w:t>
      </w:r>
      <w:r>
        <w:rPr>
          <w:rFonts w:ascii="Arial" w:hAnsi="Arial" w:cs="Arial"/>
          <w:sz w:val="24"/>
          <w:szCs w:val="24"/>
        </w:rPr>
        <w:t>:</w:t>
      </w:r>
    </w:p>
    <w:p w14:paraId="3D20E060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314C98BE" w14:textId="77777777" w:rsidR="00DC7D30" w:rsidRPr="003B442F" w:rsidRDefault="00DC7D30" w:rsidP="00DC7D30">
      <w:pPr>
        <w:rPr>
          <w:rFonts w:ascii="Arial" w:hAnsi="Arial" w:cs="Arial"/>
          <w:b/>
          <w:sz w:val="24"/>
          <w:szCs w:val="24"/>
        </w:rPr>
      </w:pPr>
    </w:p>
    <w:p w14:paraId="628C9101" w14:textId="77777777" w:rsidR="00DC7D30" w:rsidRPr="003B442F" w:rsidRDefault="00DC7D30" w:rsidP="00DC7D30">
      <w:pPr>
        <w:rPr>
          <w:rFonts w:ascii="Arial" w:hAnsi="Arial" w:cs="Arial"/>
          <w:sz w:val="24"/>
          <w:szCs w:val="24"/>
          <w:u w:val="single"/>
        </w:rPr>
      </w:pPr>
      <w:r w:rsidRPr="003B442F">
        <w:rPr>
          <w:rFonts w:ascii="Arial" w:hAnsi="Arial" w:cs="Arial"/>
          <w:b/>
          <w:sz w:val="24"/>
          <w:szCs w:val="24"/>
          <w:u w:val="single"/>
        </w:rPr>
        <w:t>Angaben zu frühkindlicher Entwicklung:</w:t>
      </w:r>
    </w:p>
    <w:p w14:paraId="45A3C75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723A86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Schwangerschaft             □</w:t>
      </w:r>
      <w:proofErr w:type="gramStart"/>
      <w:r w:rsidRPr="003B442F">
        <w:rPr>
          <w:rFonts w:ascii="Arial" w:hAnsi="Arial" w:cs="Arial"/>
          <w:sz w:val="24"/>
          <w:szCs w:val="24"/>
        </w:rPr>
        <w:t>geplant  □</w:t>
      </w:r>
      <w:proofErr w:type="gramEnd"/>
      <w:r w:rsidRPr="003B442F">
        <w:rPr>
          <w:rFonts w:ascii="Arial" w:hAnsi="Arial" w:cs="Arial"/>
          <w:sz w:val="24"/>
          <w:szCs w:val="24"/>
        </w:rPr>
        <w:t xml:space="preserve">nicht geplant </w:t>
      </w:r>
    </w:p>
    <w:p w14:paraId="6E014A8A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295946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Psychische Belastung der Mutter während der Schwangerschaft:</w:t>
      </w:r>
      <w:r w:rsidRPr="003B442F">
        <w:rPr>
          <w:rFonts w:ascii="Arial" w:hAnsi="Arial" w:cs="Arial"/>
          <w:sz w:val="24"/>
          <w:szCs w:val="24"/>
        </w:rPr>
        <w:br/>
        <w:t>(bitte beschreiben)</w:t>
      </w:r>
    </w:p>
    <w:p w14:paraId="7F6A3E00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9D9945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1B1D921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87B7D09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Beschwerden der Mutter während der Schwangerschaft:</w:t>
      </w:r>
    </w:p>
    <w:p w14:paraId="1478B0F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(bitte beschreiben)</w:t>
      </w:r>
    </w:p>
    <w:p w14:paraId="7528CBE3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922C87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0671409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1C7C60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□Nikotin □Alkohol während der Schwangerschaft</w:t>
      </w:r>
    </w:p>
    <w:p w14:paraId="28041CC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0D2021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53A83FB2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8A060BC" w14:textId="77777777" w:rsidR="00DC7D30" w:rsidRDefault="00DC7D30" w:rsidP="00DC7D30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</w:p>
    <w:p w14:paraId="3BABFAAB" w14:textId="77777777" w:rsidR="00DC7D30" w:rsidRDefault="00DC7D30" w:rsidP="00DC7D30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</w:p>
    <w:p w14:paraId="4FBC3B07" w14:textId="77777777" w:rsidR="00DC7D30" w:rsidRPr="0094369A" w:rsidRDefault="00DC7D30" w:rsidP="00DC7D30">
      <w:pPr>
        <w:tabs>
          <w:tab w:val="left" w:pos="1695"/>
        </w:tabs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Geburt</w:t>
      </w:r>
    </w:p>
    <w:p w14:paraId="03314B45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b/>
          <w:sz w:val="24"/>
          <w:szCs w:val="24"/>
        </w:rPr>
      </w:pPr>
    </w:p>
    <w:p w14:paraId="152153BC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□Termingerecht</w:t>
      </w:r>
      <w:r>
        <w:rPr>
          <w:rFonts w:ascii="Arial" w:hAnsi="Arial" w:cs="Arial"/>
          <w:sz w:val="24"/>
          <w:szCs w:val="24"/>
        </w:rPr>
        <w:t xml:space="preserve">   </w:t>
      </w:r>
      <w:r w:rsidRPr="003B442F">
        <w:rPr>
          <w:rFonts w:ascii="Arial" w:hAnsi="Arial" w:cs="Arial"/>
          <w:sz w:val="24"/>
          <w:szCs w:val="24"/>
        </w:rPr>
        <w:t>□früher</w:t>
      </w:r>
      <w:r>
        <w:rPr>
          <w:rFonts w:ascii="Arial" w:hAnsi="Arial" w:cs="Arial"/>
          <w:sz w:val="24"/>
          <w:szCs w:val="24"/>
        </w:rPr>
        <w:t xml:space="preserve">: ________   </w:t>
      </w:r>
      <w:r w:rsidRPr="003B442F">
        <w:rPr>
          <w:rFonts w:ascii="Arial" w:hAnsi="Arial" w:cs="Arial"/>
          <w:sz w:val="24"/>
          <w:szCs w:val="24"/>
        </w:rPr>
        <w:t>□später</w:t>
      </w:r>
      <w:r>
        <w:rPr>
          <w:rFonts w:ascii="Arial" w:hAnsi="Arial" w:cs="Arial"/>
          <w:sz w:val="24"/>
          <w:szCs w:val="24"/>
        </w:rPr>
        <w:t>: ________</w:t>
      </w:r>
    </w:p>
    <w:p w14:paraId="3A961995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2B604225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Geburtsgewicht</w:t>
      </w:r>
      <w:r>
        <w:rPr>
          <w:rFonts w:ascii="Arial" w:hAnsi="Arial" w:cs="Arial"/>
          <w:sz w:val="24"/>
          <w:szCs w:val="24"/>
        </w:rPr>
        <w:t xml:space="preserve">:                          </w:t>
      </w:r>
      <w:r w:rsidRPr="003B442F">
        <w:rPr>
          <w:rFonts w:ascii="Arial" w:hAnsi="Arial" w:cs="Arial"/>
          <w:sz w:val="24"/>
          <w:szCs w:val="24"/>
        </w:rPr>
        <w:t>Geburtsgröße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6D65731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07DBACCD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442F">
        <w:rPr>
          <w:rFonts w:ascii="Arial" w:hAnsi="Arial" w:cs="Arial"/>
          <w:sz w:val="24"/>
          <w:szCs w:val="24"/>
        </w:rPr>
        <w:t>Apgarwerte</w:t>
      </w:r>
      <w:proofErr w:type="spellEnd"/>
      <w:r w:rsidRPr="003B442F">
        <w:rPr>
          <w:rFonts w:ascii="Arial" w:hAnsi="Arial" w:cs="Arial"/>
          <w:sz w:val="24"/>
          <w:szCs w:val="24"/>
        </w:rPr>
        <w:t>(</w:t>
      </w:r>
      <w:proofErr w:type="gramEnd"/>
      <w:r w:rsidRPr="003B442F">
        <w:rPr>
          <w:rFonts w:ascii="Arial" w:hAnsi="Arial" w:cs="Arial"/>
          <w:sz w:val="24"/>
          <w:szCs w:val="24"/>
        </w:rPr>
        <w:t>falls bekannt)</w:t>
      </w:r>
      <w:r>
        <w:rPr>
          <w:rFonts w:ascii="Arial" w:hAnsi="Arial" w:cs="Arial"/>
          <w:sz w:val="24"/>
          <w:szCs w:val="24"/>
        </w:rPr>
        <w:t>:</w:t>
      </w:r>
    </w:p>
    <w:p w14:paraId="1180D837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16F3821C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Komplikationen bei der Geburt:</w:t>
      </w:r>
    </w:p>
    <w:p w14:paraId="16D334A1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3F96D0C4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17D3C599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</w:t>
      </w:r>
      <w:proofErr w:type="gramStart"/>
      <w:r w:rsidRPr="003B442F">
        <w:rPr>
          <w:rFonts w:ascii="Arial" w:hAnsi="Arial" w:cs="Arial"/>
          <w:sz w:val="24"/>
          <w:szCs w:val="24"/>
        </w:rPr>
        <w:t xml:space="preserve">Stillen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wenn ja, </w:t>
      </w:r>
      <w:r w:rsidRPr="003B442F">
        <w:rPr>
          <w:rFonts w:ascii="Arial" w:hAnsi="Arial" w:cs="Arial"/>
          <w:sz w:val="24"/>
          <w:szCs w:val="24"/>
        </w:rPr>
        <w:t>wie lange)</w:t>
      </w:r>
      <w:r>
        <w:rPr>
          <w:rFonts w:ascii="Arial" w:hAnsi="Arial" w:cs="Arial"/>
          <w:sz w:val="24"/>
          <w:szCs w:val="24"/>
        </w:rPr>
        <w:t>:</w:t>
      </w:r>
    </w:p>
    <w:p w14:paraId="3250429E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4C187E8A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62BB577C" w14:textId="77777777" w:rsidR="00DC7D30" w:rsidRPr="0094369A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4369A">
        <w:rPr>
          <w:rFonts w:ascii="Arial" w:hAnsi="Arial" w:cs="Arial"/>
          <w:b/>
          <w:bCs/>
          <w:sz w:val="24"/>
          <w:szCs w:val="24"/>
          <w:u w:val="single"/>
        </w:rPr>
        <w:t>Verhalten als Baby</w:t>
      </w:r>
    </w:p>
    <w:p w14:paraId="48182AB4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622B227D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□friedlich   □ruhig   □ausgeglichen   □gut gegessen   □gut geschlafen   □kontaktfreudig</w:t>
      </w:r>
    </w:p>
    <w:p w14:paraId="2BD71337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□unruhig   □unausgeglichen   □wenig geschlafen   □Schreibaby</w:t>
      </w:r>
    </w:p>
    <w:p w14:paraId="7508FDD8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4FF31A4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D204940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Erste Schritte mit </w:t>
      </w:r>
      <w:r>
        <w:rPr>
          <w:rFonts w:ascii="Arial" w:hAnsi="Arial" w:cs="Arial"/>
          <w:sz w:val="24"/>
          <w:szCs w:val="24"/>
        </w:rPr>
        <w:t xml:space="preserve">_____ </w:t>
      </w:r>
      <w:r w:rsidRPr="003B442F">
        <w:rPr>
          <w:rFonts w:ascii="Arial" w:hAnsi="Arial" w:cs="Arial"/>
          <w:sz w:val="24"/>
          <w:szCs w:val="24"/>
        </w:rPr>
        <w:t xml:space="preserve">Monaten </w:t>
      </w:r>
    </w:p>
    <w:p w14:paraId="5AA71303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5691302E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Erste Worte mit </w:t>
      </w:r>
      <w:r>
        <w:rPr>
          <w:rFonts w:ascii="Arial" w:hAnsi="Arial" w:cs="Arial"/>
          <w:sz w:val="24"/>
          <w:szCs w:val="24"/>
        </w:rPr>
        <w:t xml:space="preserve">_____ </w:t>
      </w:r>
      <w:r w:rsidRPr="003B442F">
        <w:rPr>
          <w:rFonts w:ascii="Arial" w:hAnsi="Arial" w:cs="Arial"/>
          <w:sz w:val="24"/>
          <w:szCs w:val="24"/>
        </w:rPr>
        <w:t xml:space="preserve">Monaten </w:t>
      </w:r>
    </w:p>
    <w:p w14:paraId="1AF2499A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5BFE5A35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47D7851C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trocken, sauber mit </w:t>
      </w:r>
      <w:r>
        <w:rPr>
          <w:rFonts w:ascii="Arial" w:hAnsi="Arial" w:cs="Arial"/>
          <w:sz w:val="24"/>
          <w:szCs w:val="24"/>
        </w:rPr>
        <w:t xml:space="preserve">______ </w:t>
      </w:r>
      <w:r w:rsidRPr="003B442F">
        <w:rPr>
          <w:rFonts w:ascii="Arial" w:hAnsi="Arial" w:cs="Arial"/>
          <w:sz w:val="24"/>
          <w:szCs w:val="24"/>
        </w:rPr>
        <w:t>Jahren</w:t>
      </w:r>
      <w:r w:rsidRPr="003B442F">
        <w:rPr>
          <w:rFonts w:ascii="Arial" w:hAnsi="Arial" w:cs="Arial"/>
          <w:sz w:val="24"/>
          <w:szCs w:val="24"/>
        </w:rPr>
        <w:tab/>
      </w:r>
    </w:p>
    <w:p w14:paraId="321A658E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39B6BF05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Pr="003B442F">
        <w:rPr>
          <w:rFonts w:ascii="Arial" w:hAnsi="Arial" w:cs="Arial"/>
          <w:sz w:val="24"/>
          <w:szCs w:val="24"/>
        </w:rPr>
        <w:t>Fremdeln</w:t>
      </w:r>
      <w:r>
        <w:rPr>
          <w:rFonts w:ascii="Arial" w:hAnsi="Arial" w:cs="Arial"/>
          <w:sz w:val="24"/>
          <w:szCs w:val="24"/>
        </w:rPr>
        <w:t xml:space="preserve"> (wann?):</w:t>
      </w:r>
    </w:p>
    <w:p w14:paraId="32CAF2C4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2ED01BC7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00C65B37" w14:textId="77777777" w:rsidR="00DC7D30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Kontakte mit anderen Kindern:</w:t>
      </w:r>
    </w:p>
    <w:p w14:paraId="54A6101E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01C51F27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□Babyschwimmen        □Spielkreis        □Babyturnen</w:t>
      </w:r>
      <w:r w:rsidRPr="003B442F">
        <w:rPr>
          <w:rFonts w:ascii="Arial" w:hAnsi="Arial" w:cs="Arial"/>
          <w:sz w:val="24"/>
          <w:szCs w:val="24"/>
        </w:rPr>
        <w:br/>
        <w:t>□sonstige:</w:t>
      </w:r>
    </w:p>
    <w:p w14:paraId="0248C85B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3D3AEC7B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Bezugsperson im </w:t>
      </w:r>
      <w:proofErr w:type="gramStart"/>
      <w:r w:rsidRPr="003B442F">
        <w:rPr>
          <w:rFonts w:ascii="Arial" w:hAnsi="Arial" w:cs="Arial"/>
          <w:sz w:val="24"/>
          <w:szCs w:val="24"/>
        </w:rPr>
        <w:t>ersten  Lebensjahr</w:t>
      </w:r>
      <w:proofErr w:type="gramEnd"/>
      <w:r w:rsidRPr="003B442F">
        <w:rPr>
          <w:rFonts w:ascii="Arial" w:hAnsi="Arial" w:cs="Arial"/>
          <w:sz w:val="24"/>
          <w:szCs w:val="24"/>
        </w:rPr>
        <w:t>:</w:t>
      </w:r>
    </w:p>
    <w:p w14:paraId="188EF59C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3F712615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2CEC73F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</w:rPr>
      </w:pPr>
    </w:p>
    <w:p w14:paraId="01BEB101" w14:textId="77777777" w:rsidR="00DC7D30" w:rsidRPr="0094369A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  <w:u w:val="single"/>
        </w:rPr>
      </w:pPr>
      <w:r w:rsidRPr="0094369A">
        <w:rPr>
          <w:rFonts w:ascii="Arial" w:hAnsi="Arial" w:cs="Arial"/>
          <w:b/>
          <w:sz w:val="24"/>
          <w:szCs w:val="24"/>
          <w:u w:val="single"/>
        </w:rPr>
        <w:t>Angaben zur Entwicklung im Vorschulalter (zwischen 1-6 Jahren)</w:t>
      </w:r>
    </w:p>
    <w:p w14:paraId="0B99233F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b/>
          <w:sz w:val="24"/>
          <w:szCs w:val="24"/>
        </w:rPr>
      </w:pPr>
    </w:p>
    <w:p w14:paraId="0CE9DDF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Bezugsperson im Vorschulalter:</w:t>
      </w:r>
    </w:p>
    <w:p w14:paraId="02F602E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32DB0861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 Unauffällige Entwicklung</w:t>
      </w:r>
    </w:p>
    <w:p w14:paraId="17DD52B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0BAFDC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Auffälligkeiten:</w:t>
      </w:r>
    </w:p>
    <w:p w14:paraId="40A67B7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DDB8751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79E312FA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175BF7E2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3E4164B4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6DC131CB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27A021DF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Ängste:</w:t>
      </w:r>
      <w:r>
        <w:rPr>
          <w:rFonts w:ascii="Arial" w:hAnsi="Arial" w:cs="Arial"/>
          <w:sz w:val="24"/>
          <w:szCs w:val="24"/>
        </w:rPr>
        <w:br/>
      </w:r>
      <w:r w:rsidRPr="003B442F">
        <w:rPr>
          <w:rFonts w:ascii="Arial" w:hAnsi="Arial" w:cs="Arial"/>
          <w:sz w:val="24"/>
          <w:szCs w:val="24"/>
        </w:rPr>
        <w:t>□Trennung □Dunkelheit □Sturm □Hunde □sonstige:</w:t>
      </w:r>
    </w:p>
    <w:p w14:paraId="45403BDB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4C452436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138B1BCA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Trotz- und Wutphasen: </w:t>
      </w:r>
    </w:p>
    <w:p w14:paraId="5AB5C4A3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□</w:t>
      </w:r>
      <w:proofErr w:type="gramStart"/>
      <w:r w:rsidRPr="003B442F">
        <w:rPr>
          <w:rFonts w:ascii="Arial" w:hAnsi="Arial" w:cs="Arial"/>
          <w:sz w:val="24"/>
          <w:szCs w:val="24"/>
        </w:rPr>
        <w:t>keine  □</w:t>
      </w:r>
      <w:proofErr w:type="gramEnd"/>
      <w:r w:rsidRPr="003B442F">
        <w:rPr>
          <w:rFonts w:ascii="Arial" w:hAnsi="Arial" w:cs="Arial"/>
          <w:sz w:val="24"/>
          <w:szCs w:val="24"/>
        </w:rPr>
        <w:t>wenig   □mäßig   □sehr stark ausgeprägt</w:t>
      </w:r>
    </w:p>
    <w:p w14:paraId="0A457A29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266C1B50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1C608A2E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3EA1D071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</w:p>
    <w:p w14:paraId="60C64EB3" w14:textId="77777777" w:rsidR="00DC7D30" w:rsidRPr="003B442F" w:rsidRDefault="00DC7D30" w:rsidP="00DC7D30">
      <w:pPr>
        <w:tabs>
          <w:tab w:val="left" w:pos="1695"/>
          <w:tab w:val="left" w:pos="3315"/>
        </w:tabs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Andere Besonderheiten </w:t>
      </w:r>
      <w:proofErr w:type="gramStart"/>
      <w:r w:rsidRPr="003B442F">
        <w:rPr>
          <w:rFonts w:ascii="Arial" w:hAnsi="Arial" w:cs="Arial"/>
          <w:sz w:val="24"/>
          <w:szCs w:val="24"/>
        </w:rPr>
        <w:t>oder  Belastungen</w:t>
      </w:r>
      <w:proofErr w:type="gramEnd"/>
      <w:r w:rsidRPr="003B442F">
        <w:rPr>
          <w:rFonts w:ascii="Arial" w:hAnsi="Arial" w:cs="Arial"/>
          <w:sz w:val="24"/>
          <w:szCs w:val="24"/>
        </w:rPr>
        <w:t xml:space="preserve"> im Vorschulalter</w:t>
      </w:r>
      <w:r>
        <w:rPr>
          <w:rFonts w:ascii="Arial" w:hAnsi="Arial" w:cs="Arial"/>
          <w:sz w:val="24"/>
          <w:szCs w:val="24"/>
        </w:rPr>
        <w:t>:</w:t>
      </w:r>
    </w:p>
    <w:p w14:paraId="32C60617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71E46AC2" w14:textId="77777777" w:rsidR="00DC7D30" w:rsidRPr="003B442F" w:rsidRDefault="00DC7D30" w:rsidP="00DC7D30">
      <w:pPr>
        <w:tabs>
          <w:tab w:val="left" w:pos="1695"/>
          <w:tab w:val="left" w:pos="3885"/>
        </w:tabs>
        <w:rPr>
          <w:rFonts w:ascii="Arial" w:hAnsi="Arial" w:cs="Arial"/>
          <w:sz w:val="24"/>
          <w:szCs w:val="24"/>
        </w:rPr>
      </w:pPr>
    </w:p>
    <w:p w14:paraId="62E07C7A" w14:textId="77777777" w:rsidR="00DC7D30" w:rsidRPr="003B442F" w:rsidRDefault="00DC7D30" w:rsidP="00DC7D30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14:paraId="591432A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Kindergartenbesuch mit </w:t>
      </w:r>
      <w:r>
        <w:rPr>
          <w:rFonts w:ascii="Arial" w:hAnsi="Arial" w:cs="Arial"/>
          <w:sz w:val="24"/>
          <w:szCs w:val="24"/>
        </w:rPr>
        <w:t>_____</w:t>
      </w:r>
      <w:r w:rsidRPr="003B442F">
        <w:rPr>
          <w:rFonts w:ascii="Arial" w:hAnsi="Arial" w:cs="Arial"/>
          <w:sz w:val="24"/>
          <w:szCs w:val="24"/>
        </w:rPr>
        <w:t>Jahren</w:t>
      </w:r>
    </w:p>
    <w:p w14:paraId="76E824CE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2D8E181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154FF6A5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 xml:space="preserve">Trennung von der Bezugsperson </w:t>
      </w:r>
    </w:p>
    <w:p w14:paraId="37B5D72F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Pr="003B442F">
        <w:rPr>
          <w:rFonts w:ascii="Arial" w:hAnsi="Arial" w:cs="Arial"/>
          <w:sz w:val="24"/>
          <w:szCs w:val="24"/>
        </w:rPr>
        <w:t>problemlos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Pr="003B442F">
        <w:rPr>
          <w:rFonts w:ascii="Arial" w:hAnsi="Arial" w:cs="Arial"/>
          <w:sz w:val="24"/>
          <w:szCs w:val="24"/>
        </w:rPr>
        <w:t>kurze Trennungsproblematik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Pr="003B442F">
        <w:rPr>
          <w:rFonts w:ascii="Arial" w:hAnsi="Arial" w:cs="Arial"/>
          <w:sz w:val="24"/>
          <w:szCs w:val="24"/>
        </w:rPr>
        <w:t>kompliziert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6"/>
          <w:szCs w:val="26"/>
        </w:rPr>
        <w:t>□</w:t>
      </w:r>
      <w:r w:rsidRPr="003B442F">
        <w:rPr>
          <w:rFonts w:ascii="Arial" w:hAnsi="Arial" w:cs="Arial"/>
          <w:sz w:val="24"/>
          <w:szCs w:val="24"/>
        </w:rPr>
        <w:t>ging gar nicht</w:t>
      </w:r>
    </w:p>
    <w:p w14:paraId="560CE53D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7C333B8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26A3FC87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7C1B82FB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 w:rsidRPr="003B442F">
        <w:rPr>
          <w:rFonts w:ascii="Arial" w:hAnsi="Arial" w:cs="Arial"/>
          <w:sz w:val="24"/>
          <w:szCs w:val="24"/>
        </w:rPr>
        <w:t>Verhalten im Kindergarten</w:t>
      </w:r>
      <w:r>
        <w:rPr>
          <w:rFonts w:ascii="Arial" w:hAnsi="Arial" w:cs="Arial"/>
          <w:sz w:val="24"/>
          <w:szCs w:val="24"/>
        </w:rPr>
        <w:t>:</w:t>
      </w:r>
    </w:p>
    <w:p w14:paraId="467CE360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(</w:t>
      </w:r>
      <w:r w:rsidRPr="003B442F">
        <w:rPr>
          <w:rFonts w:ascii="Arial" w:hAnsi="Arial" w:cs="Arial"/>
          <w:sz w:val="24"/>
          <w:szCs w:val="24"/>
        </w:rPr>
        <w:t>Kontakte zu Kindern und den Betreuern, Beschäftigung, Regeln)</w:t>
      </w:r>
    </w:p>
    <w:p w14:paraId="402BAE05" w14:textId="77777777" w:rsidR="00DC7D30" w:rsidRDefault="00DC7D30" w:rsidP="00DC7D30">
      <w:pPr>
        <w:rPr>
          <w:rFonts w:ascii="Arial" w:hAnsi="Arial" w:cs="Arial"/>
          <w:sz w:val="24"/>
          <w:szCs w:val="24"/>
        </w:rPr>
      </w:pPr>
    </w:p>
    <w:p w14:paraId="66BFCEFB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□Wechsel des Kindergartens</w:t>
      </w:r>
    </w:p>
    <w:p w14:paraId="677452DD" w14:textId="77777777" w:rsidR="00DC7D30" w:rsidRPr="003B442F" w:rsidRDefault="00DC7D30" w:rsidP="00DC7D30">
      <w:pPr>
        <w:rPr>
          <w:rFonts w:ascii="Arial" w:hAnsi="Arial" w:cs="Arial"/>
          <w:sz w:val="24"/>
          <w:szCs w:val="24"/>
        </w:rPr>
      </w:pPr>
    </w:p>
    <w:p w14:paraId="4739BEF3" w14:textId="77777777" w:rsidR="00CA5A0F" w:rsidRPr="00CA5A0F" w:rsidRDefault="00CA5A0F" w:rsidP="00DC7D30">
      <w:pPr>
        <w:rPr>
          <w:sz w:val="24"/>
        </w:rPr>
      </w:pPr>
    </w:p>
    <w:sectPr w:rsidR="00CA5A0F" w:rsidRPr="00CA5A0F">
      <w:footerReference w:type="even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6191" w14:textId="77777777" w:rsidR="00B5651C" w:rsidRDefault="00B5651C">
      <w:r>
        <w:separator/>
      </w:r>
    </w:p>
  </w:endnote>
  <w:endnote w:type="continuationSeparator" w:id="0">
    <w:p w14:paraId="505DB53D" w14:textId="77777777" w:rsidR="00B5651C" w:rsidRDefault="00B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0C45" w14:textId="77777777" w:rsidR="004601A2" w:rsidRDefault="004601A2" w:rsidP="004C04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BC66C4" w14:textId="77777777" w:rsidR="004601A2" w:rsidRDefault="004601A2" w:rsidP="004601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ECAF" w14:textId="77777777" w:rsidR="004601A2" w:rsidRDefault="004601A2" w:rsidP="004C04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651C">
      <w:rPr>
        <w:rStyle w:val="Seitenzahl"/>
        <w:noProof/>
      </w:rPr>
      <w:t>2</w:t>
    </w:r>
    <w:r>
      <w:rPr>
        <w:rStyle w:val="Seitenzahl"/>
      </w:rPr>
      <w:fldChar w:fldCharType="end"/>
    </w:r>
  </w:p>
  <w:p w14:paraId="226DC4ED" w14:textId="77777777" w:rsidR="004601A2" w:rsidRDefault="004601A2" w:rsidP="004601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51EA" w14:textId="77777777" w:rsidR="00B5651C" w:rsidRDefault="00B5651C">
      <w:r>
        <w:separator/>
      </w:r>
    </w:p>
  </w:footnote>
  <w:footnote w:type="continuationSeparator" w:id="0">
    <w:p w14:paraId="5E5AE90E" w14:textId="77777777" w:rsidR="00B5651C" w:rsidRDefault="00B5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1C"/>
    <w:rsid w:val="000E2BF4"/>
    <w:rsid w:val="000F40AC"/>
    <w:rsid w:val="001F17C0"/>
    <w:rsid w:val="002009B7"/>
    <w:rsid w:val="003949B0"/>
    <w:rsid w:val="003A4FD2"/>
    <w:rsid w:val="004601A2"/>
    <w:rsid w:val="004C044C"/>
    <w:rsid w:val="004E4C3E"/>
    <w:rsid w:val="005B3209"/>
    <w:rsid w:val="005B639F"/>
    <w:rsid w:val="006921F2"/>
    <w:rsid w:val="006A7143"/>
    <w:rsid w:val="006E07A0"/>
    <w:rsid w:val="0070672F"/>
    <w:rsid w:val="007068DD"/>
    <w:rsid w:val="0072046E"/>
    <w:rsid w:val="00727A47"/>
    <w:rsid w:val="0079585C"/>
    <w:rsid w:val="007C7E55"/>
    <w:rsid w:val="007D4BFC"/>
    <w:rsid w:val="007F30EB"/>
    <w:rsid w:val="00801415"/>
    <w:rsid w:val="00824744"/>
    <w:rsid w:val="00863152"/>
    <w:rsid w:val="008B37D7"/>
    <w:rsid w:val="00935BA4"/>
    <w:rsid w:val="009D10E9"/>
    <w:rsid w:val="009F4FFF"/>
    <w:rsid w:val="00A348BE"/>
    <w:rsid w:val="00B46A09"/>
    <w:rsid w:val="00B5651C"/>
    <w:rsid w:val="00B57D6D"/>
    <w:rsid w:val="00CA5A0F"/>
    <w:rsid w:val="00CD7AC5"/>
    <w:rsid w:val="00D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8293"/>
  <w15:docId w15:val="{FD41BCAC-D771-4866-BCC4-EF98E5A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601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uincy\windata\wwdok\VORLAGEN\Anamnesebogen%20Martin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Anamnesebogen Martina</Template>
  <TotalTime>0</TotalTime>
  <Pages>6</Pages>
  <Words>455</Words>
  <Characters>4289</Characters>
  <Application>Microsoft Office Word</Application>
  <DocSecurity>0</DocSecurity>
  <Lines>428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##KONST1</vt:lpstr>
    </vt:vector>
  </TitlesOfParts>
  <Company>Praxis Martina Vogs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##KONST1</dc:title>
  <dc:creator>AN 1</dc:creator>
  <cp:lastModifiedBy>Praxis Tria</cp:lastModifiedBy>
  <cp:revision>2</cp:revision>
  <cp:lastPrinted>1997-05-28T07:43:00Z</cp:lastPrinted>
  <dcterms:created xsi:type="dcterms:W3CDTF">2018-02-14T11:42:00Z</dcterms:created>
  <dcterms:modified xsi:type="dcterms:W3CDTF">2020-08-19T08:32:00Z</dcterms:modified>
</cp:coreProperties>
</file>